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0" w:type="dxa"/>
        <w:jc w:val="center"/>
        <w:tblBorders>
          <w:bottom w:val="single" w:sz="4" w:space="0" w:color="auto"/>
        </w:tblBorders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6030"/>
        <w:gridCol w:w="4050"/>
      </w:tblGrid>
      <w:tr w:rsidR="009C5836" w:rsidRPr="00B05CA4" w14:paraId="6726ED2E" w14:textId="77777777">
        <w:trPr>
          <w:trHeight w:val="668"/>
          <w:jc w:val="center"/>
        </w:trPr>
        <w:tc>
          <w:tcPr>
            <w:tcW w:w="6030" w:type="dxa"/>
            <w:tcBorders>
              <w:top w:val="single" w:sz="4" w:space="0" w:color="3B5E91"/>
              <w:bottom w:val="nil"/>
            </w:tcBorders>
            <w:shd w:val="clear" w:color="auto" w:fill="auto"/>
            <w:tcMar>
              <w:top w:w="0" w:type="dxa"/>
            </w:tcMar>
          </w:tcPr>
          <w:p w14:paraId="6BCD321B" w14:textId="77777777" w:rsidR="009C5836" w:rsidRPr="00B05CA4" w:rsidRDefault="00CD510B" w:rsidP="003A17F2">
            <w:r w:rsidRPr="00B05CA4">
              <w:rPr>
                <w:noProof/>
              </w:rPr>
              <w:pict w14:anchorId="65CC5240">
                <v:rect id="_x0000_s1034" style="position:absolute;margin-left:48.3pt;margin-top:.4pt;width:503.65pt;height:97.85pt;z-index:-2" fillcolor="#c6d4e8" stroked="f">
                  <v:fill color2="fill lighten(0)" rotate="t" method="linear sigma" focus="100%" type="gradient"/>
                </v:rect>
              </w:pict>
            </w:r>
          </w:p>
        </w:tc>
        <w:tc>
          <w:tcPr>
            <w:tcW w:w="4050" w:type="dxa"/>
            <w:tcBorders>
              <w:top w:val="single" w:sz="4" w:space="0" w:color="3B5E91"/>
            </w:tcBorders>
            <w:shd w:val="clear" w:color="auto" w:fill="auto"/>
          </w:tcPr>
          <w:p w14:paraId="3A083004" w14:textId="77777777" w:rsidR="009C5836" w:rsidRPr="00B05CA4" w:rsidRDefault="006C0819" w:rsidP="006C0819">
            <w:pPr>
              <w:pStyle w:val="Heading1"/>
              <w:rPr>
                <w:color w:val="auto"/>
              </w:rPr>
            </w:pPr>
            <w:r w:rsidRPr="00B05CA4">
              <w:rPr>
                <w:color w:val="auto"/>
              </w:rPr>
              <w:t>RECEIPT</w:t>
            </w:r>
          </w:p>
        </w:tc>
      </w:tr>
      <w:tr w:rsidR="009C5836" w:rsidRPr="00B05CA4" w14:paraId="7E5618A2" w14:textId="77777777">
        <w:trPr>
          <w:trHeight w:val="558"/>
          <w:jc w:val="center"/>
        </w:trPr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</w:tcMar>
            <w:vAlign w:val="bottom"/>
          </w:tcPr>
          <w:p w14:paraId="5B65F4D8" w14:textId="77777777" w:rsidR="009C5836" w:rsidRPr="00B05CA4" w:rsidRDefault="005752C8" w:rsidP="009C5836">
            <w:pPr>
              <w:pStyle w:val="Slogan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05CA4">
              <w:rPr>
                <w:rFonts w:ascii="Arial" w:hAnsi="Arial" w:cs="Arial"/>
                <w:b/>
                <w:noProof/>
                <w:sz w:val="20"/>
                <w:szCs w:val="20"/>
              </w:rPr>
              <w:t>PharmaSUG</w:t>
            </w:r>
          </w:p>
        </w:tc>
        <w:tc>
          <w:tcPr>
            <w:tcW w:w="4050" w:type="dxa"/>
            <w:tcBorders>
              <w:bottom w:val="nil"/>
            </w:tcBorders>
            <w:shd w:val="clear" w:color="auto" w:fill="auto"/>
            <w:vAlign w:val="bottom"/>
          </w:tcPr>
          <w:p w14:paraId="716EFB53" w14:textId="77777777" w:rsidR="00B21637" w:rsidRPr="00B05CA4" w:rsidRDefault="00B21637" w:rsidP="00B21637">
            <w:pPr>
              <w:pStyle w:val="DateandNumber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49AC9ED4" w14:textId="77777777" w:rsidR="009C5836" w:rsidRPr="00B05CA4" w:rsidRDefault="009C5836" w:rsidP="00B21637">
            <w:pPr>
              <w:pStyle w:val="DateandNumber"/>
              <w:jc w:val="left"/>
              <w:rPr>
                <w:sz w:val="20"/>
                <w:szCs w:val="20"/>
              </w:rPr>
            </w:pPr>
            <w:r w:rsidRPr="00B05CA4">
              <w:rPr>
                <w:sz w:val="20"/>
                <w:szCs w:val="20"/>
              </w:rPr>
              <w:t xml:space="preserve">Date: </w:t>
            </w:r>
            <w:r w:rsidR="00CD510B" w:rsidRPr="00B05CA4">
              <w:rPr>
                <w:sz w:val="20"/>
                <w:szCs w:val="20"/>
              </w:rPr>
              <w:fldChar w:fldCharType="begin"/>
            </w:r>
            <w:r w:rsidRPr="00B05CA4">
              <w:rPr>
                <w:sz w:val="20"/>
                <w:szCs w:val="20"/>
              </w:rPr>
              <w:instrText xml:space="preserve"> DATE \@ "MMMM d, yyyy" </w:instrText>
            </w:r>
            <w:r w:rsidR="00CD510B" w:rsidRPr="00B05CA4">
              <w:rPr>
                <w:sz w:val="20"/>
                <w:szCs w:val="20"/>
              </w:rPr>
              <w:fldChar w:fldCharType="separate"/>
            </w:r>
            <w:r w:rsidR="00442506">
              <w:rPr>
                <w:noProof/>
                <w:sz w:val="20"/>
                <w:szCs w:val="20"/>
              </w:rPr>
              <w:t>March 25, 2021</w:t>
            </w:r>
            <w:r w:rsidR="00CD510B" w:rsidRPr="00B05CA4">
              <w:rPr>
                <w:sz w:val="20"/>
                <w:szCs w:val="20"/>
              </w:rPr>
              <w:fldChar w:fldCharType="end"/>
            </w:r>
          </w:p>
        </w:tc>
      </w:tr>
      <w:tr w:rsidR="007C7496" w:rsidRPr="00B05CA4" w14:paraId="6A9A4925" w14:textId="77777777">
        <w:trPr>
          <w:trHeight w:val="513"/>
          <w:jc w:val="center"/>
        </w:trPr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7FBF517" w14:textId="77777777" w:rsidR="00874608" w:rsidRPr="00B05CA4" w:rsidRDefault="00C96BEB" w:rsidP="00874608">
            <w:r w:rsidRPr="00B05CA4">
              <w:t>1818 MLK Jr. Blvd., Suite 106</w:t>
            </w:r>
          </w:p>
          <w:p w14:paraId="27F63F1C" w14:textId="77777777" w:rsidR="00E27198" w:rsidRPr="00B05CA4" w:rsidRDefault="00874608" w:rsidP="00874608">
            <w:r w:rsidRPr="00B05CA4">
              <w:t>CHAPEL HILL, NC 2751</w:t>
            </w:r>
            <w:r w:rsidR="003B612C" w:rsidRPr="00B05CA4">
              <w:t>4</w:t>
            </w:r>
            <w:r w:rsidR="007666A1" w:rsidRPr="00B05CA4">
              <w:t>, USA</w:t>
            </w:r>
          </w:p>
          <w:p w14:paraId="2CDFE127" w14:textId="77777777" w:rsidR="00874608" w:rsidRPr="00B05CA4" w:rsidRDefault="00874608" w:rsidP="00874608">
            <w:r w:rsidRPr="00B05CA4">
              <w:t xml:space="preserve">PHONE: (919) </w:t>
            </w:r>
            <w:r w:rsidR="00C96BEB" w:rsidRPr="00B05CA4">
              <w:t>423-1928</w:t>
            </w:r>
          </w:p>
          <w:p w14:paraId="23CD4FB0" w14:textId="77777777" w:rsidR="00874608" w:rsidRPr="00B05CA4" w:rsidRDefault="00874608" w:rsidP="002A3412">
            <w:r w:rsidRPr="00B05CA4">
              <w:t>FAX: (</w:t>
            </w:r>
            <w:r w:rsidR="002A3412" w:rsidRPr="00B05CA4">
              <w:t>888</w:t>
            </w:r>
            <w:r w:rsidRPr="00B05CA4">
              <w:t xml:space="preserve">) </w:t>
            </w:r>
            <w:r w:rsidR="002A3412" w:rsidRPr="00B05CA4">
              <w:t>268-0065</w:t>
            </w:r>
          </w:p>
        </w:tc>
        <w:tc>
          <w:tcPr>
            <w:tcW w:w="4050" w:type="dxa"/>
            <w:tcBorders>
              <w:top w:val="nil"/>
              <w:bottom w:val="nil"/>
            </w:tcBorders>
            <w:tcMar>
              <w:bottom w:w="0" w:type="dxa"/>
            </w:tcMar>
            <w:vAlign w:val="center"/>
          </w:tcPr>
          <w:p w14:paraId="1676E776" w14:textId="77777777" w:rsidR="007C7496" w:rsidRPr="00B05CA4" w:rsidRDefault="007C7496" w:rsidP="00A4752F"/>
        </w:tc>
      </w:tr>
    </w:tbl>
    <w:p w14:paraId="3BF501E2" w14:textId="77777777" w:rsidR="008A3C48" w:rsidRPr="00213CDA" w:rsidRDefault="008A3C48" w:rsidP="00897D19"/>
    <w:tbl>
      <w:tblPr>
        <w:tblW w:w="10080" w:type="dxa"/>
        <w:jc w:val="center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747"/>
        <w:gridCol w:w="2366"/>
        <w:gridCol w:w="2975"/>
        <w:gridCol w:w="3992"/>
      </w:tblGrid>
      <w:tr w:rsidR="003A64C8" w:rsidRPr="00B05CA4" w14:paraId="5C5C07E9" w14:textId="77777777">
        <w:trPr>
          <w:trHeight w:val="1184"/>
          <w:jc w:val="center"/>
        </w:trPr>
        <w:tc>
          <w:tcPr>
            <w:tcW w:w="608" w:type="dxa"/>
          </w:tcPr>
          <w:p w14:paraId="41561517" w14:textId="77777777" w:rsidR="002841F4" w:rsidRPr="00B05CA4" w:rsidRDefault="002841F4" w:rsidP="00703C78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 w:rsidRPr="00B05CA4">
              <w:rPr>
                <w:rFonts w:ascii="Arial" w:hAnsi="Arial" w:cs="Arial"/>
                <w:sz w:val="18"/>
                <w:szCs w:val="18"/>
              </w:rPr>
              <w:t>sold to</w:t>
            </w:r>
          </w:p>
        </w:tc>
        <w:tc>
          <w:tcPr>
            <w:tcW w:w="5422" w:type="dxa"/>
            <w:gridSpan w:val="2"/>
          </w:tcPr>
          <w:p w14:paraId="1E73F2F7" w14:textId="77777777" w:rsidR="00213CDA" w:rsidRPr="00447614" w:rsidRDefault="00213CDA" w:rsidP="00F019F4">
            <w:pPr>
              <w:rPr>
                <w:rFonts w:ascii="Arial" w:eastAsia="SimSun" w:hAnsi="Arial" w:cs="Arial"/>
                <w:sz w:val="18"/>
                <w:highlight w:val="yellow"/>
              </w:rPr>
            </w:pPr>
            <w:r w:rsidRPr="00447614">
              <w:rPr>
                <w:rFonts w:ascii="Arial" w:eastAsia="SimSun" w:hAnsi="Arial" w:cs="Arial"/>
                <w:sz w:val="18"/>
                <w:highlight w:val="yellow"/>
              </w:rPr>
              <w:t xml:space="preserve">  </w:t>
            </w:r>
          </w:p>
          <w:p w14:paraId="613CBEE0" w14:textId="77777777" w:rsidR="00422FDA" w:rsidRPr="00B05CA4" w:rsidRDefault="00852E73" w:rsidP="009D4A65">
            <w:pPr>
              <w:pStyle w:val="yiv0237706942msonormal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05CA4">
              <w:rPr>
                <w:rFonts w:ascii="Arial" w:hAnsi="Arial" w:cs="Arial"/>
                <w:sz w:val="18"/>
                <w:szCs w:val="18"/>
                <w:highlight w:val="yellow"/>
              </w:rPr>
              <w:t>XXXX Lee</w:t>
            </w:r>
            <w:r w:rsidR="00B0046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="00B00469">
              <w:rPr>
                <w:rFonts w:ascii="Arial" w:hAnsi="Arial" w:cs="Arial" w:hint="eastAsia"/>
                <w:sz w:val="18"/>
                <w:szCs w:val="18"/>
                <w:highlight w:val="yellow"/>
                <w:lang w:eastAsia="zh-CN"/>
              </w:rPr>
              <w:t>（李</w:t>
            </w:r>
            <w:r w:rsidR="00B00469">
              <w:rPr>
                <w:rFonts w:ascii="Arial" w:hAnsi="Arial" w:cs="Arial" w:hint="eastAsia"/>
                <w:sz w:val="18"/>
                <w:szCs w:val="18"/>
                <w:highlight w:val="yellow"/>
                <w:lang w:eastAsia="zh-CN"/>
              </w:rPr>
              <w:t>XX</w:t>
            </w:r>
            <w:r w:rsidR="00B00469">
              <w:rPr>
                <w:rFonts w:ascii="Arial" w:hAnsi="Arial" w:cs="Arial" w:hint="eastAsia"/>
                <w:sz w:val="18"/>
                <w:szCs w:val="18"/>
                <w:highlight w:val="yellow"/>
                <w:lang w:eastAsia="zh-CN"/>
              </w:rPr>
              <w:t>）</w:t>
            </w:r>
          </w:p>
          <w:p w14:paraId="72738CB6" w14:textId="77777777" w:rsidR="00C349F9" w:rsidRPr="00B05CA4" w:rsidRDefault="00E0637D" w:rsidP="009D4A65">
            <w:pPr>
              <w:pStyle w:val="yiv0237706942msonormal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B05CA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Pfizer</w:t>
            </w:r>
            <w:r w:rsidR="00C349F9" w:rsidRPr="00B05CA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</w:t>
            </w:r>
            <w:r w:rsidR="00AB3859" w:rsidRPr="00B05CA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(China) Research &amp; Development Co. Ltd.</w:t>
            </w:r>
            <w:r w:rsidRPr="00B05CA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</w:t>
            </w:r>
          </w:p>
          <w:p w14:paraId="55EA0D30" w14:textId="77777777" w:rsidR="000412B2" w:rsidRPr="00B05CA4" w:rsidRDefault="00454313" w:rsidP="009D4A65">
            <w:pPr>
              <w:pStyle w:val="yiv0237706942msonormal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B05CA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6</w:t>
            </w:r>
            <w:r w:rsidR="00AB3859" w:rsidRPr="00B05CA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</w:t>
            </w:r>
            <w:r w:rsidRPr="00B05CA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</w:t>
            </w:r>
            <w:r w:rsidR="00AB3859" w:rsidRPr="00B05CA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Naxian Road, Building 3, Shanghai</w:t>
            </w:r>
            <w:r w:rsidR="00E0637D" w:rsidRPr="00B05CA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, </w:t>
            </w:r>
            <w:r w:rsidR="00AB3859" w:rsidRPr="00B05CA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201210</w:t>
            </w:r>
            <w:r w:rsidR="00E0637D" w:rsidRPr="00B05CA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China</w:t>
            </w:r>
          </w:p>
          <w:p w14:paraId="0F08DA02" w14:textId="77777777" w:rsidR="000412B2" w:rsidRPr="00B05CA4" w:rsidRDefault="000412B2" w:rsidP="002B5D5E">
            <w:pPr>
              <w:pStyle w:val="yiv0237706942msonormal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050" w:type="dxa"/>
          </w:tcPr>
          <w:p w14:paraId="61A043F5" w14:textId="77777777" w:rsidR="002841F4" w:rsidRPr="00B05CA4" w:rsidRDefault="002841F4" w:rsidP="002841F4">
            <w:pPr>
              <w:rPr>
                <w:rFonts w:ascii="Arial" w:hAnsi="Arial" w:cs="Arial"/>
                <w:sz w:val="18"/>
              </w:rPr>
            </w:pPr>
          </w:p>
        </w:tc>
      </w:tr>
      <w:tr w:rsidR="003A64C8" w:rsidRPr="00B05CA4" w14:paraId="3D8C8FF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</w:tblPrEx>
        <w:trPr>
          <w:cantSplit/>
          <w:trHeight w:val="288"/>
          <w:jc w:val="center"/>
        </w:trPr>
        <w:tc>
          <w:tcPr>
            <w:tcW w:w="3015" w:type="dxa"/>
            <w:gridSpan w:val="2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14:paraId="51A863CA" w14:textId="77777777" w:rsidR="002841F4" w:rsidRPr="00B05CA4" w:rsidRDefault="002841F4" w:rsidP="008A3C48">
            <w:pPr>
              <w:pStyle w:val="ColumnHeadings"/>
              <w:rPr>
                <w:rFonts w:ascii="Arial" w:hAnsi="Arial" w:cs="Arial"/>
                <w:sz w:val="18"/>
                <w:szCs w:val="18"/>
              </w:rPr>
            </w:pPr>
            <w:r w:rsidRPr="00B05CA4">
              <w:rPr>
                <w:rFonts w:ascii="Arial" w:hAnsi="Arial" w:cs="Arial"/>
                <w:sz w:val="18"/>
                <w:szCs w:val="18"/>
              </w:rPr>
              <w:t>payment method</w:t>
            </w:r>
          </w:p>
        </w:tc>
        <w:tc>
          <w:tcPr>
            <w:tcW w:w="3015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14:paraId="440916AC" w14:textId="77777777" w:rsidR="002841F4" w:rsidRPr="00B05CA4" w:rsidRDefault="002841F4" w:rsidP="008A3C48">
            <w:pPr>
              <w:pStyle w:val="ColumnHeadings"/>
              <w:rPr>
                <w:rFonts w:ascii="Arial" w:hAnsi="Arial" w:cs="Arial"/>
                <w:sz w:val="18"/>
                <w:szCs w:val="18"/>
              </w:rPr>
            </w:pPr>
            <w:r w:rsidRPr="00B05CA4">
              <w:rPr>
                <w:rFonts w:ascii="Arial" w:hAnsi="Arial" w:cs="Arial"/>
                <w:sz w:val="18"/>
                <w:szCs w:val="18"/>
              </w:rPr>
              <w:t>check no.</w:t>
            </w:r>
          </w:p>
        </w:tc>
        <w:tc>
          <w:tcPr>
            <w:tcW w:w="4050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14:paraId="2BB7999B" w14:textId="77777777" w:rsidR="002841F4" w:rsidRPr="00B05CA4" w:rsidRDefault="002841F4" w:rsidP="008A3C48">
            <w:pPr>
              <w:pStyle w:val="ColumnHeadings"/>
              <w:rPr>
                <w:rFonts w:ascii="Arial" w:hAnsi="Arial" w:cs="Arial"/>
                <w:sz w:val="18"/>
                <w:szCs w:val="18"/>
              </w:rPr>
            </w:pPr>
            <w:r w:rsidRPr="00B05CA4">
              <w:rPr>
                <w:rFonts w:ascii="Arial" w:hAnsi="Arial" w:cs="Arial"/>
                <w:sz w:val="18"/>
                <w:szCs w:val="18"/>
              </w:rPr>
              <w:t>job</w:t>
            </w:r>
          </w:p>
        </w:tc>
      </w:tr>
      <w:tr w:rsidR="003A64C8" w:rsidRPr="00B05CA4" w14:paraId="0CDE04B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</w:tblPrEx>
        <w:trPr>
          <w:cantSplit/>
          <w:trHeight w:val="288"/>
          <w:jc w:val="center"/>
        </w:trPr>
        <w:tc>
          <w:tcPr>
            <w:tcW w:w="3015" w:type="dxa"/>
            <w:gridSpan w:val="2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center"/>
          </w:tcPr>
          <w:p w14:paraId="547C13EE" w14:textId="77777777" w:rsidR="002841F4" w:rsidRPr="00B05CA4" w:rsidRDefault="006F27A8" w:rsidP="00776290">
            <w:pPr>
              <w:pStyle w:val="Centered"/>
              <w:rPr>
                <w:rFonts w:ascii="Arial" w:hAnsi="Arial" w:cs="Arial"/>
                <w:sz w:val="18"/>
              </w:rPr>
            </w:pPr>
            <w:r w:rsidRPr="00B05CA4">
              <w:rPr>
                <w:rFonts w:ascii="Arial" w:hAnsi="Arial" w:cs="Arial"/>
                <w:sz w:val="18"/>
              </w:rPr>
              <w:t>Credit card</w:t>
            </w:r>
          </w:p>
        </w:tc>
        <w:tc>
          <w:tcPr>
            <w:tcW w:w="3015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center"/>
          </w:tcPr>
          <w:p w14:paraId="37156E73" w14:textId="77777777" w:rsidR="002841F4" w:rsidRPr="00B05CA4" w:rsidRDefault="002841F4" w:rsidP="008A3C48">
            <w:pPr>
              <w:pStyle w:val="Centered"/>
              <w:rPr>
                <w:rFonts w:ascii="Arial" w:hAnsi="Arial" w:cs="Arial"/>
                <w:sz w:val="18"/>
              </w:rPr>
            </w:pPr>
          </w:p>
        </w:tc>
        <w:tc>
          <w:tcPr>
            <w:tcW w:w="4050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center"/>
          </w:tcPr>
          <w:p w14:paraId="4C3AF536" w14:textId="77777777" w:rsidR="002841F4" w:rsidRPr="00B05CA4" w:rsidRDefault="006D42B1" w:rsidP="008A3C48">
            <w:pPr>
              <w:pStyle w:val="Centered"/>
              <w:rPr>
                <w:rFonts w:ascii="Arial" w:hAnsi="Arial" w:cs="Arial"/>
                <w:sz w:val="18"/>
              </w:rPr>
            </w:pPr>
            <w:r w:rsidRPr="00B05CA4">
              <w:rPr>
                <w:rFonts w:ascii="Arial" w:hAnsi="Arial" w:cs="Arial"/>
                <w:sz w:val="18"/>
              </w:rPr>
              <w:t>Conference Registration Fees</w:t>
            </w:r>
          </w:p>
        </w:tc>
      </w:tr>
    </w:tbl>
    <w:p w14:paraId="3C68A49F" w14:textId="77777777" w:rsidR="009C5836" w:rsidRPr="000412B2" w:rsidRDefault="009C5836" w:rsidP="00897D19">
      <w:pPr>
        <w:rPr>
          <w:rFonts w:ascii="Arial" w:hAnsi="Arial" w:cs="Arial"/>
          <w:sz w:val="18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3870"/>
        <w:gridCol w:w="1350"/>
        <w:gridCol w:w="1350"/>
        <w:gridCol w:w="1350"/>
      </w:tblGrid>
      <w:tr w:rsidR="00776290" w:rsidRPr="00B05CA4" w14:paraId="7BB74EE0" w14:textId="77777777">
        <w:trPr>
          <w:cantSplit/>
          <w:trHeight w:val="288"/>
          <w:jc w:val="center"/>
        </w:trPr>
        <w:tc>
          <w:tcPr>
            <w:tcW w:w="1080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14:paraId="15803910" w14:textId="77777777" w:rsidR="00205DD6" w:rsidRPr="00B05CA4" w:rsidRDefault="00205DD6" w:rsidP="00723603">
            <w:pPr>
              <w:pStyle w:val="ColumnHeadings"/>
              <w:rPr>
                <w:rFonts w:ascii="Arial" w:hAnsi="Arial" w:cs="Arial"/>
                <w:sz w:val="18"/>
                <w:szCs w:val="18"/>
              </w:rPr>
            </w:pPr>
            <w:r w:rsidRPr="00B05CA4">
              <w:rPr>
                <w:rFonts w:ascii="Arial" w:hAnsi="Arial" w:cs="Arial"/>
                <w:sz w:val="18"/>
                <w:szCs w:val="18"/>
              </w:rPr>
              <w:t>qty</w:t>
            </w:r>
          </w:p>
        </w:tc>
        <w:tc>
          <w:tcPr>
            <w:tcW w:w="1080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14:paraId="7319D15C" w14:textId="77777777" w:rsidR="00205DD6" w:rsidRPr="00B05CA4" w:rsidRDefault="00205DD6" w:rsidP="00723603">
            <w:pPr>
              <w:pStyle w:val="ColumnHeadings"/>
              <w:rPr>
                <w:rFonts w:ascii="Arial" w:hAnsi="Arial" w:cs="Arial"/>
                <w:sz w:val="18"/>
                <w:szCs w:val="18"/>
              </w:rPr>
            </w:pPr>
            <w:r w:rsidRPr="00B05CA4">
              <w:rPr>
                <w:rFonts w:ascii="Arial" w:hAnsi="Arial" w:cs="Arial"/>
                <w:sz w:val="18"/>
                <w:szCs w:val="18"/>
              </w:rPr>
              <w:t>item #</w:t>
            </w:r>
          </w:p>
        </w:tc>
        <w:tc>
          <w:tcPr>
            <w:tcW w:w="3870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14:paraId="40819941" w14:textId="77777777" w:rsidR="00205DD6" w:rsidRPr="00B05CA4" w:rsidRDefault="00205DD6" w:rsidP="00723603">
            <w:pPr>
              <w:pStyle w:val="ColumnHeadings"/>
              <w:rPr>
                <w:rFonts w:ascii="Arial" w:hAnsi="Arial" w:cs="Arial"/>
                <w:sz w:val="18"/>
                <w:szCs w:val="18"/>
              </w:rPr>
            </w:pPr>
            <w:r w:rsidRPr="00B05CA4">
              <w:rPr>
                <w:rFonts w:ascii="Arial" w:hAnsi="Arial" w:cs="Arial"/>
                <w:sz w:val="18"/>
                <w:szCs w:val="18"/>
              </w:rPr>
              <w:t>description</w:t>
            </w:r>
          </w:p>
        </w:tc>
        <w:tc>
          <w:tcPr>
            <w:tcW w:w="1350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14:paraId="46E11C91" w14:textId="77777777" w:rsidR="00205DD6" w:rsidRPr="00B05CA4" w:rsidRDefault="00205DD6" w:rsidP="00723603">
            <w:pPr>
              <w:pStyle w:val="ColumnHeadings"/>
              <w:rPr>
                <w:rFonts w:ascii="Arial" w:hAnsi="Arial" w:cs="Arial"/>
                <w:sz w:val="18"/>
                <w:szCs w:val="18"/>
              </w:rPr>
            </w:pPr>
            <w:r w:rsidRPr="00B05CA4">
              <w:rPr>
                <w:rFonts w:ascii="Arial" w:hAnsi="Arial" w:cs="Arial"/>
                <w:sz w:val="18"/>
                <w:szCs w:val="18"/>
              </w:rPr>
              <w:t>unit price</w:t>
            </w:r>
          </w:p>
        </w:tc>
        <w:tc>
          <w:tcPr>
            <w:tcW w:w="1350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14:paraId="4511CB3B" w14:textId="77777777" w:rsidR="00205DD6" w:rsidRPr="00B05CA4" w:rsidRDefault="00205DD6" w:rsidP="00723603">
            <w:pPr>
              <w:pStyle w:val="ColumnHeadings"/>
              <w:rPr>
                <w:rFonts w:ascii="Arial" w:hAnsi="Arial" w:cs="Arial"/>
                <w:sz w:val="18"/>
                <w:szCs w:val="18"/>
              </w:rPr>
            </w:pPr>
            <w:r w:rsidRPr="00B05CA4">
              <w:rPr>
                <w:rFonts w:ascii="Arial" w:hAnsi="Arial" w:cs="Arial"/>
                <w:sz w:val="18"/>
                <w:szCs w:val="18"/>
              </w:rPr>
              <w:t>discount</w:t>
            </w:r>
          </w:p>
        </w:tc>
        <w:tc>
          <w:tcPr>
            <w:tcW w:w="1350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14:paraId="56AE6721" w14:textId="77777777" w:rsidR="00205DD6" w:rsidRPr="00B05CA4" w:rsidRDefault="00205DD6" w:rsidP="00723603">
            <w:pPr>
              <w:pStyle w:val="ColumnHeadings"/>
              <w:rPr>
                <w:rFonts w:ascii="Arial" w:hAnsi="Arial" w:cs="Arial"/>
                <w:sz w:val="18"/>
                <w:szCs w:val="18"/>
              </w:rPr>
            </w:pPr>
            <w:r w:rsidRPr="00B05CA4">
              <w:rPr>
                <w:rFonts w:ascii="Arial" w:hAnsi="Arial" w:cs="Arial"/>
                <w:sz w:val="18"/>
                <w:szCs w:val="18"/>
              </w:rPr>
              <w:t>line total</w:t>
            </w:r>
          </w:p>
        </w:tc>
      </w:tr>
      <w:tr w:rsidR="00776290" w:rsidRPr="00B05CA4" w14:paraId="4EF13005" w14:textId="77777777">
        <w:trPr>
          <w:cantSplit/>
          <w:trHeight w:val="288"/>
          <w:jc w:val="center"/>
        </w:trPr>
        <w:tc>
          <w:tcPr>
            <w:tcW w:w="1080" w:type="dxa"/>
            <w:tcBorders>
              <w:top w:val="single" w:sz="4" w:space="0" w:color="3B5E91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14:paraId="4259EB2D" w14:textId="77777777" w:rsidR="009520ED" w:rsidRPr="00B05CA4" w:rsidRDefault="003B2253" w:rsidP="003A17F2">
            <w:pPr>
              <w:rPr>
                <w:rFonts w:ascii="Arial" w:hAnsi="Arial" w:cs="Arial"/>
                <w:sz w:val="18"/>
              </w:rPr>
            </w:pPr>
            <w:r w:rsidRPr="00B05CA4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3B5E91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14:paraId="0E9FE44F" w14:textId="77777777" w:rsidR="009520ED" w:rsidRPr="00B05CA4" w:rsidRDefault="00593C9B" w:rsidP="003A17F2">
            <w:pPr>
              <w:rPr>
                <w:rFonts w:ascii="Arial" w:hAnsi="Arial" w:cs="Arial"/>
                <w:sz w:val="18"/>
              </w:rPr>
            </w:pPr>
            <w:r w:rsidRPr="00B05CA4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870" w:type="dxa"/>
            <w:tcBorders>
              <w:top w:val="single" w:sz="4" w:space="0" w:color="3B5E91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14:paraId="27065EB4" w14:textId="77777777" w:rsidR="009520ED" w:rsidRPr="00B05CA4" w:rsidRDefault="00874608" w:rsidP="006D42B1">
            <w:pPr>
              <w:rPr>
                <w:rFonts w:ascii="Arial" w:hAnsi="Arial" w:cs="Arial"/>
                <w:sz w:val="18"/>
              </w:rPr>
            </w:pPr>
            <w:r w:rsidRPr="00B05CA4">
              <w:rPr>
                <w:rFonts w:ascii="Arial" w:hAnsi="Arial" w:cs="Arial"/>
                <w:sz w:val="18"/>
              </w:rPr>
              <w:t>PharmaSUG</w:t>
            </w:r>
            <w:r w:rsidR="00593C9B" w:rsidRPr="00B05CA4">
              <w:rPr>
                <w:rFonts w:ascii="Arial" w:hAnsi="Arial" w:cs="Arial"/>
                <w:sz w:val="18"/>
              </w:rPr>
              <w:t xml:space="preserve"> </w:t>
            </w:r>
            <w:r w:rsidRPr="00B05CA4">
              <w:rPr>
                <w:rFonts w:ascii="Arial" w:hAnsi="Arial" w:cs="Arial"/>
                <w:sz w:val="18"/>
              </w:rPr>
              <w:t>China 20</w:t>
            </w:r>
            <w:r w:rsidR="00852E73" w:rsidRPr="00B05CA4">
              <w:rPr>
                <w:rFonts w:ascii="Arial" w:hAnsi="Arial" w:cs="Arial"/>
                <w:sz w:val="18"/>
              </w:rPr>
              <w:t>21</w:t>
            </w:r>
            <w:r w:rsidR="00593C9B" w:rsidRPr="00B05CA4">
              <w:rPr>
                <w:rFonts w:ascii="Arial" w:hAnsi="Arial" w:cs="Arial"/>
                <w:sz w:val="18"/>
              </w:rPr>
              <w:t xml:space="preserve"> Conference</w:t>
            </w:r>
            <w:r w:rsidRPr="00B05CA4">
              <w:rPr>
                <w:rFonts w:ascii="Arial" w:hAnsi="Arial" w:cs="Arial"/>
                <w:sz w:val="18"/>
              </w:rPr>
              <w:t xml:space="preserve"> – </w:t>
            </w:r>
            <w:r w:rsidR="006D42B1" w:rsidRPr="00B05CA4">
              <w:rPr>
                <w:rFonts w:ascii="Arial" w:hAnsi="Arial" w:cs="Arial"/>
                <w:sz w:val="18"/>
              </w:rPr>
              <w:t xml:space="preserve">Registration for </w:t>
            </w:r>
            <w:r w:rsidR="000412B2" w:rsidRPr="00B05CA4">
              <w:rPr>
                <w:rFonts w:ascii="Arial" w:hAnsi="Arial" w:cs="Arial"/>
                <w:sz w:val="18"/>
              </w:rPr>
              <w:t xml:space="preserve">1 attendee </w:t>
            </w:r>
            <w:r w:rsidR="000412B2" w:rsidRPr="00B05CA4">
              <w:rPr>
                <w:rFonts w:ascii="Arial" w:hAnsi="Arial" w:cs="Arial"/>
                <w:b/>
                <w:i/>
                <w:sz w:val="18"/>
              </w:rPr>
              <w:t xml:space="preserve">– </w:t>
            </w:r>
            <w:r w:rsidR="00852E73" w:rsidRPr="00B05CA4">
              <w:rPr>
                <w:rFonts w:ascii="Arial" w:hAnsi="Arial" w:cs="Arial"/>
                <w:b/>
                <w:i/>
                <w:sz w:val="18"/>
                <w:highlight w:val="yellow"/>
              </w:rPr>
              <w:t xml:space="preserve">XXXX </w:t>
            </w:r>
            <w:commentRangeStart w:id="0"/>
            <w:r w:rsidR="00852E73" w:rsidRPr="00B05CA4">
              <w:rPr>
                <w:rFonts w:ascii="Arial" w:hAnsi="Arial" w:cs="Arial"/>
                <w:b/>
                <w:i/>
                <w:sz w:val="18"/>
                <w:highlight w:val="yellow"/>
              </w:rPr>
              <w:t>Lee</w:t>
            </w:r>
            <w:commentRangeEnd w:id="0"/>
            <w:r w:rsidR="00447614" w:rsidRPr="00B05CA4">
              <w:rPr>
                <w:rStyle w:val="CommentReference"/>
              </w:rPr>
              <w:commentReference w:id="0"/>
            </w:r>
            <w:r w:rsidR="00F53496" w:rsidRPr="00B05CA4">
              <w:rPr>
                <w:rFonts w:ascii="Arial" w:hAnsi="Arial" w:cs="Arial"/>
                <w:b/>
                <w:i/>
                <w:sz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3B5E91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A6BD51D" w14:textId="77777777" w:rsidR="009520ED" w:rsidRPr="00B05CA4" w:rsidRDefault="006D42B1" w:rsidP="006D42B1">
            <w:pPr>
              <w:pStyle w:val="Amoun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CA4">
              <w:rPr>
                <w:rFonts w:ascii="Arial" w:hAnsi="Arial" w:cs="Arial"/>
                <w:sz w:val="18"/>
                <w:szCs w:val="18"/>
              </w:rPr>
              <w:t>USD $</w:t>
            </w:r>
            <w:r w:rsidR="00496D11" w:rsidRPr="00B05CA4">
              <w:rPr>
                <w:rFonts w:ascii="Arial" w:hAnsi="Arial" w:cs="Arial"/>
                <w:sz w:val="18"/>
                <w:szCs w:val="18"/>
              </w:rPr>
              <w:t>3</w:t>
            </w:r>
            <w:r w:rsidR="00852E73" w:rsidRPr="00B05CA4">
              <w:rPr>
                <w:rFonts w:ascii="Arial" w:hAnsi="Arial" w:cs="Arial"/>
                <w:sz w:val="18"/>
                <w:szCs w:val="18"/>
              </w:rPr>
              <w:t>60</w:t>
            </w:r>
            <w:r w:rsidRPr="00B05CA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3B5E91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5DB9C71" w14:textId="77777777" w:rsidR="009520ED" w:rsidRPr="00B05CA4" w:rsidRDefault="009520ED" w:rsidP="003A17F2">
            <w:pPr>
              <w:pStyle w:val="Amoun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3B5E91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50D6BE5" w14:textId="77777777" w:rsidR="009520ED" w:rsidRPr="00B05CA4" w:rsidRDefault="006D42B1" w:rsidP="00C96BEB">
            <w:pPr>
              <w:pStyle w:val="Amount"/>
              <w:rPr>
                <w:rFonts w:ascii="Arial" w:hAnsi="Arial" w:cs="Arial"/>
                <w:sz w:val="18"/>
                <w:szCs w:val="18"/>
              </w:rPr>
            </w:pPr>
            <w:r w:rsidRPr="00B05CA4">
              <w:rPr>
                <w:rFonts w:ascii="Arial" w:hAnsi="Arial" w:cs="Arial"/>
                <w:sz w:val="18"/>
                <w:szCs w:val="18"/>
              </w:rPr>
              <w:t xml:space="preserve">USD </w:t>
            </w:r>
            <w:r w:rsidR="000412B2" w:rsidRPr="00B05CA4">
              <w:rPr>
                <w:rFonts w:ascii="Arial" w:hAnsi="Arial" w:cs="Arial"/>
                <w:sz w:val="18"/>
                <w:szCs w:val="18"/>
              </w:rPr>
              <w:t>$</w:t>
            </w:r>
            <w:r w:rsidR="00496D11" w:rsidRPr="00B05CA4">
              <w:rPr>
                <w:rFonts w:ascii="Arial" w:hAnsi="Arial" w:cs="Arial"/>
                <w:sz w:val="18"/>
                <w:szCs w:val="18"/>
              </w:rPr>
              <w:t>3</w:t>
            </w:r>
            <w:r w:rsidR="00852E73" w:rsidRPr="00B05CA4">
              <w:rPr>
                <w:rFonts w:ascii="Arial" w:hAnsi="Arial" w:cs="Arial"/>
                <w:sz w:val="18"/>
                <w:szCs w:val="18"/>
              </w:rPr>
              <w:t>60</w:t>
            </w:r>
            <w:r w:rsidR="000412B2" w:rsidRPr="00B05CA4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</w:tr>
      <w:tr w:rsidR="00776290" w:rsidRPr="00B05CA4" w14:paraId="29D9F014" w14:textId="77777777">
        <w:trPr>
          <w:cantSplit/>
          <w:trHeight w:val="288"/>
          <w:jc w:val="center"/>
        </w:trPr>
        <w:tc>
          <w:tcPr>
            <w:tcW w:w="10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14:paraId="15CC0503" w14:textId="77777777" w:rsidR="009520ED" w:rsidRPr="00B05CA4" w:rsidRDefault="009520ED" w:rsidP="003A17F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14:paraId="4EE90BB9" w14:textId="77777777" w:rsidR="009520ED" w:rsidRPr="00B05CA4" w:rsidRDefault="009520ED" w:rsidP="003A17F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14:paraId="5D73848F" w14:textId="77777777" w:rsidR="009520ED" w:rsidRPr="00B05CA4" w:rsidRDefault="009520ED" w:rsidP="003A17F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3B13F50" w14:textId="77777777" w:rsidR="009520ED" w:rsidRPr="00B05CA4" w:rsidRDefault="009520ED" w:rsidP="003A17F2">
            <w:pPr>
              <w:pStyle w:val="Amoun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1D69FFA" w14:textId="77777777" w:rsidR="009520ED" w:rsidRPr="00B05CA4" w:rsidRDefault="009520ED" w:rsidP="003A17F2">
            <w:pPr>
              <w:pStyle w:val="Amoun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1C41157" w14:textId="77777777" w:rsidR="009520ED" w:rsidRPr="00B05CA4" w:rsidRDefault="009520ED" w:rsidP="003A17F2">
            <w:pPr>
              <w:pStyle w:val="Amoun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6290" w:rsidRPr="00B05CA4" w14:paraId="6472E5FA" w14:textId="77777777">
        <w:trPr>
          <w:cantSplit/>
          <w:trHeight w:val="288"/>
          <w:jc w:val="center"/>
        </w:trPr>
        <w:tc>
          <w:tcPr>
            <w:tcW w:w="10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14:paraId="28DBEEF5" w14:textId="77777777" w:rsidR="009520ED" w:rsidRPr="00B05CA4" w:rsidRDefault="009520ED" w:rsidP="003A17F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14:paraId="186AEF9E" w14:textId="77777777" w:rsidR="009520ED" w:rsidRPr="00B05CA4" w:rsidRDefault="009520ED" w:rsidP="003A17F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14:paraId="5977463B" w14:textId="77777777" w:rsidR="009520ED" w:rsidRPr="00B05CA4" w:rsidRDefault="009520ED" w:rsidP="003A17F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FCE2A5D" w14:textId="77777777" w:rsidR="009520ED" w:rsidRPr="00B05CA4" w:rsidRDefault="009520ED" w:rsidP="003A17F2">
            <w:pPr>
              <w:pStyle w:val="Amoun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33BFEF6" w14:textId="77777777" w:rsidR="009520ED" w:rsidRPr="00B05CA4" w:rsidRDefault="009520ED" w:rsidP="003A17F2">
            <w:pPr>
              <w:pStyle w:val="Amoun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FB100A8" w14:textId="77777777" w:rsidR="009520ED" w:rsidRPr="00B05CA4" w:rsidRDefault="009520ED" w:rsidP="003A17F2">
            <w:pPr>
              <w:pStyle w:val="Amoun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6290" w:rsidRPr="00B05CA4" w14:paraId="2456F3C3" w14:textId="77777777">
        <w:trPr>
          <w:cantSplit/>
          <w:trHeight w:val="288"/>
          <w:jc w:val="center"/>
        </w:trPr>
        <w:tc>
          <w:tcPr>
            <w:tcW w:w="10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14:paraId="26ED8376" w14:textId="77777777" w:rsidR="009520ED" w:rsidRPr="00B05CA4" w:rsidRDefault="009520ED" w:rsidP="003A17F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14:paraId="00D8FEF7" w14:textId="77777777" w:rsidR="009520ED" w:rsidRPr="00B05CA4" w:rsidRDefault="009520ED" w:rsidP="003A17F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14:paraId="1FBA0CF2" w14:textId="77777777" w:rsidR="009520ED" w:rsidRPr="00B05CA4" w:rsidRDefault="009520ED" w:rsidP="003279F3">
            <w:pPr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F8F50C5" w14:textId="77777777" w:rsidR="009520ED" w:rsidRPr="00B05CA4" w:rsidRDefault="009520ED" w:rsidP="003A17F2">
            <w:pPr>
              <w:pStyle w:val="Amoun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81A6506" w14:textId="77777777" w:rsidR="009520ED" w:rsidRPr="00B05CA4" w:rsidRDefault="009520ED" w:rsidP="003A17F2">
            <w:pPr>
              <w:pStyle w:val="Amoun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7A29C67" w14:textId="77777777" w:rsidR="009520ED" w:rsidRPr="00B05CA4" w:rsidRDefault="009520ED" w:rsidP="003A17F2">
            <w:pPr>
              <w:pStyle w:val="Amoun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6290" w:rsidRPr="00B05CA4" w14:paraId="6ECE913F" w14:textId="77777777">
        <w:trPr>
          <w:cantSplit/>
          <w:trHeight w:val="288"/>
          <w:jc w:val="center"/>
        </w:trPr>
        <w:tc>
          <w:tcPr>
            <w:tcW w:w="10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14:paraId="36D2393C" w14:textId="77777777" w:rsidR="009520ED" w:rsidRPr="00B05CA4" w:rsidRDefault="009520ED" w:rsidP="003A17F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14:paraId="39EA91E2" w14:textId="77777777" w:rsidR="009520ED" w:rsidRPr="00B05CA4" w:rsidRDefault="009520ED" w:rsidP="003A17F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14:paraId="76EB51D5" w14:textId="77777777" w:rsidR="009520ED" w:rsidRPr="00B05CA4" w:rsidRDefault="006D42B1" w:rsidP="003A17F2">
            <w:pPr>
              <w:rPr>
                <w:rFonts w:ascii="Arial" w:hAnsi="Arial" w:cs="Arial"/>
                <w:b/>
                <w:sz w:val="18"/>
              </w:rPr>
            </w:pPr>
            <w:r w:rsidRPr="00B05CA4">
              <w:rPr>
                <w:rFonts w:ascii="Arial" w:hAnsi="Arial" w:cs="Arial"/>
                <w:b/>
                <w:sz w:val="18"/>
              </w:rPr>
              <w:t xml:space="preserve">US </w:t>
            </w:r>
            <w:r w:rsidR="00593C9B" w:rsidRPr="00B05CA4">
              <w:rPr>
                <w:rFonts w:ascii="Arial" w:hAnsi="Arial" w:cs="Arial"/>
                <w:b/>
                <w:sz w:val="18"/>
              </w:rPr>
              <w:t>EIN: 56-1979831</w:t>
            </w:r>
          </w:p>
        </w:tc>
        <w:tc>
          <w:tcPr>
            <w:tcW w:w="135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CAF4434" w14:textId="77777777" w:rsidR="009520ED" w:rsidRPr="00B05CA4" w:rsidRDefault="009520ED" w:rsidP="003A17F2">
            <w:pPr>
              <w:pStyle w:val="Amoun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AD8410E" w14:textId="77777777" w:rsidR="009520ED" w:rsidRPr="00B05CA4" w:rsidRDefault="009520ED" w:rsidP="003A17F2">
            <w:pPr>
              <w:pStyle w:val="Amoun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5447879" w14:textId="77777777" w:rsidR="009520ED" w:rsidRPr="00B05CA4" w:rsidRDefault="009520ED" w:rsidP="003A17F2">
            <w:pPr>
              <w:pStyle w:val="Amoun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6290" w:rsidRPr="00B05CA4" w14:paraId="5101EA29" w14:textId="77777777">
        <w:trPr>
          <w:cantSplit/>
          <w:trHeight w:val="288"/>
          <w:jc w:val="center"/>
        </w:trPr>
        <w:tc>
          <w:tcPr>
            <w:tcW w:w="10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14:paraId="05A70F2F" w14:textId="77777777" w:rsidR="002841F4" w:rsidRPr="00B05CA4" w:rsidRDefault="002841F4" w:rsidP="003A17F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14:paraId="74FE23C3" w14:textId="77777777" w:rsidR="002841F4" w:rsidRPr="00B05CA4" w:rsidRDefault="002841F4" w:rsidP="003A17F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14:paraId="54AED7B1" w14:textId="77777777" w:rsidR="002841F4" w:rsidRPr="00B05CA4" w:rsidRDefault="002841F4" w:rsidP="003A17F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29571D9" w14:textId="77777777" w:rsidR="002841F4" w:rsidRPr="00B05CA4" w:rsidRDefault="002841F4" w:rsidP="003A17F2">
            <w:pPr>
              <w:pStyle w:val="Amoun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A3D75C9" w14:textId="77777777" w:rsidR="002841F4" w:rsidRPr="00B05CA4" w:rsidRDefault="002841F4" w:rsidP="003A17F2">
            <w:pPr>
              <w:pStyle w:val="Amoun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2DC85B3" w14:textId="77777777" w:rsidR="002841F4" w:rsidRPr="00B05CA4" w:rsidRDefault="002841F4" w:rsidP="003A17F2">
            <w:pPr>
              <w:pStyle w:val="Amoun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905" w:rsidRPr="00B05CA4" w14:paraId="3B9BA0E5" w14:textId="77777777">
        <w:trPr>
          <w:cantSplit/>
          <w:trHeight w:val="288"/>
          <w:jc w:val="center"/>
        </w:trPr>
        <w:tc>
          <w:tcPr>
            <w:tcW w:w="7380" w:type="dxa"/>
            <w:gridSpan w:val="4"/>
            <w:tcBorders>
              <w:top w:val="single" w:sz="4" w:space="0" w:color="3B5E91"/>
              <w:left w:val="nil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14:paraId="51810155" w14:textId="77777777" w:rsidR="00443905" w:rsidRPr="00B05CA4" w:rsidRDefault="00443905" w:rsidP="009520ED">
            <w:pPr>
              <w:pStyle w:val="Label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D1CFCEF" w14:textId="77777777" w:rsidR="00443905" w:rsidRPr="00B05CA4" w:rsidRDefault="00443905" w:rsidP="003A17F2">
            <w:pPr>
              <w:pStyle w:val="Amoun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C203B9C" w14:textId="77777777" w:rsidR="00443905" w:rsidRPr="00B05CA4" w:rsidRDefault="00443905" w:rsidP="003A17F2">
            <w:pPr>
              <w:pStyle w:val="Amoun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20ED" w:rsidRPr="00B05CA4" w14:paraId="2B3CA837" w14:textId="77777777">
        <w:trPr>
          <w:cantSplit/>
          <w:trHeight w:val="288"/>
          <w:jc w:val="center"/>
        </w:trPr>
        <w:tc>
          <w:tcPr>
            <w:tcW w:w="6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784722" w14:textId="77777777" w:rsidR="009520ED" w:rsidRPr="00B05CA4" w:rsidRDefault="009520ED" w:rsidP="00CB5E4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14:paraId="0D4DCA4E" w14:textId="77777777" w:rsidR="009520ED" w:rsidRPr="00B05CA4" w:rsidRDefault="00CD11F4" w:rsidP="009520ED">
            <w:pPr>
              <w:pStyle w:val="Labels"/>
              <w:rPr>
                <w:rFonts w:ascii="Arial" w:hAnsi="Arial" w:cs="Arial"/>
                <w:sz w:val="18"/>
                <w:szCs w:val="18"/>
              </w:rPr>
            </w:pPr>
            <w:r w:rsidRPr="00B05CA4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350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C56DBD6" w14:textId="77777777" w:rsidR="009520ED" w:rsidRPr="00B05CA4" w:rsidRDefault="00F53238" w:rsidP="006D42B1">
            <w:pPr>
              <w:pStyle w:val="Amount"/>
              <w:rPr>
                <w:rFonts w:ascii="Arial" w:hAnsi="Arial" w:cs="Arial"/>
                <w:sz w:val="18"/>
                <w:szCs w:val="18"/>
              </w:rPr>
            </w:pPr>
            <w:r w:rsidRPr="00B05CA4">
              <w:rPr>
                <w:rFonts w:ascii="Arial" w:hAnsi="Arial" w:cs="Arial"/>
                <w:sz w:val="18"/>
                <w:szCs w:val="18"/>
              </w:rPr>
              <w:t>USD $</w:t>
            </w:r>
            <w:r w:rsidR="00496D11" w:rsidRPr="00B05CA4">
              <w:rPr>
                <w:rFonts w:ascii="Arial" w:hAnsi="Arial" w:cs="Arial"/>
                <w:sz w:val="18"/>
                <w:szCs w:val="18"/>
              </w:rPr>
              <w:t>3</w:t>
            </w:r>
            <w:r w:rsidR="00852E73" w:rsidRPr="00B05CA4">
              <w:rPr>
                <w:rFonts w:ascii="Arial" w:hAnsi="Arial" w:cs="Arial"/>
                <w:sz w:val="18"/>
                <w:szCs w:val="18"/>
              </w:rPr>
              <w:t>6</w:t>
            </w:r>
            <w:r w:rsidR="00496D11" w:rsidRPr="00B05CA4">
              <w:rPr>
                <w:rFonts w:ascii="Arial" w:hAnsi="Arial" w:cs="Arial"/>
                <w:sz w:val="18"/>
                <w:szCs w:val="18"/>
              </w:rPr>
              <w:t>0</w:t>
            </w:r>
            <w:r w:rsidRPr="00B05CA4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</w:tr>
      <w:tr w:rsidR="009520ED" w:rsidRPr="00B05CA4" w14:paraId="1BC6AD10" w14:textId="77777777">
        <w:trPr>
          <w:cantSplit/>
          <w:trHeight w:val="288"/>
          <w:jc w:val="center"/>
        </w:trPr>
        <w:tc>
          <w:tcPr>
            <w:tcW w:w="6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0E090A" w14:textId="77777777" w:rsidR="009520ED" w:rsidRPr="00B05CA4" w:rsidRDefault="009520ED" w:rsidP="00CB5E4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14:paraId="227DB447" w14:textId="77777777" w:rsidR="009520ED" w:rsidRPr="00B05CA4" w:rsidRDefault="00CD11F4" w:rsidP="009520ED">
            <w:pPr>
              <w:pStyle w:val="Labels"/>
              <w:rPr>
                <w:rFonts w:ascii="Arial" w:hAnsi="Arial" w:cs="Arial"/>
                <w:sz w:val="18"/>
                <w:szCs w:val="18"/>
              </w:rPr>
            </w:pPr>
            <w:r w:rsidRPr="00B05CA4">
              <w:rPr>
                <w:rFonts w:ascii="Arial" w:hAnsi="Arial" w:cs="Arial"/>
                <w:sz w:val="18"/>
                <w:szCs w:val="18"/>
              </w:rPr>
              <w:t>paid</w:t>
            </w:r>
          </w:p>
        </w:tc>
        <w:tc>
          <w:tcPr>
            <w:tcW w:w="1350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B79D3FF" w14:textId="77777777" w:rsidR="009520ED" w:rsidRPr="00B05CA4" w:rsidRDefault="00CD11F4" w:rsidP="003A17F2">
            <w:pPr>
              <w:pStyle w:val="Amount"/>
              <w:rPr>
                <w:rFonts w:ascii="Arial" w:hAnsi="Arial" w:cs="Arial"/>
                <w:sz w:val="18"/>
                <w:szCs w:val="18"/>
              </w:rPr>
            </w:pPr>
            <w:r w:rsidRPr="00B05CA4">
              <w:rPr>
                <w:rFonts w:ascii="Arial" w:hAnsi="Arial" w:cs="Arial"/>
                <w:sz w:val="18"/>
                <w:szCs w:val="18"/>
              </w:rPr>
              <w:t>$</w:t>
            </w:r>
            <w:r w:rsidR="00496D11" w:rsidRPr="00B05CA4">
              <w:rPr>
                <w:rFonts w:ascii="Arial" w:hAnsi="Arial" w:cs="Arial"/>
                <w:sz w:val="18"/>
                <w:szCs w:val="18"/>
              </w:rPr>
              <w:t>3</w:t>
            </w:r>
            <w:r w:rsidR="00852E73" w:rsidRPr="00B05CA4">
              <w:rPr>
                <w:rFonts w:ascii="Arial" w:hAnsi="Arial" w:cs="Arial"/>
                <w:sz w:val="18"/>
                <w:szCs w:val="18"/>
              </w:rPr>
              <w:t>6</w:t>
            </w:r>
            <w:r w:rsidR="00496D11" w:rsidRPr="00B05CA4">
              <w:rPr>
                <w:rFonts w:ascii="Arial" w:hAnsi="Arial" w:cs="Arial"/>
                <w:sz w:val="18"/>
                <w:szCs w:val="18"/>
              </w:rPr>
              <w:t>0</w:t>
            </w:r>
            <w:r w:rsidRPr="00B05CA4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</w:tr>
      <w:tr w:rsidR="009520ED" w:rsidRPr="00B05CA4" w14:paraId="444D3F02" w14:textId="77777777">
        <w:trPr>
          <w:cantSplit/>
          <w:trHeight w:val="288"/>
          <w:jc w:val="center"/>
        </w:trPr>
        <w:tc>
          <w:tcPr>
            <w:tcW w:w="6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EA06F8" w14:textId="77777777" w:rsidR="009520ED" w:rsidRPr="00B05CA4" w:rsidRDefault="009520ED" w:rsidP="00CB5E4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14:paraId="401A2EDC" w14:textId="77777777" w:rsidR="009520ED" w:rsidRPr="00B05CA4" w:rsidRDefault="00CD11F4" w:rsidP="009520ED">
            <w:pPr>
              <w:pStyle w:val="Labels"/>
              <w:rPr>
                <w:rFonts w:ascii="Arial" w:hAnsi="Arial" w:cs="Arial"/>
                <w:sz w:val="18"/>
                <w:szCs w:val="18"/>
              </w:rPr>
            </w:pPr>
            <w:r w:rsidRPr="00B05CA4">
              <w:rPr>
                <w:rFonts w:ascii="Arial" w:hAnsi="Arial" w:cs="Arial"/>
                <w:sz w:val="18"/>
                <w:szCs w:val="18"/>
              </w:rPr>
              <w:t>BALANCE</w:t>
            </w:r>
          </w:p>
        </w:tc>
        <w:tc>
          <w:tcPr>
            <w:tcW w:w="1350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78494CC" w14:textId="77777777" w:rsidR="009520ED" w:rsidRPr="00B05CA4" w:rsidRDefault="002C1E2E" w:rsidP="006D42B1">
            <w:pPr>
              <w:pStyle w:val="Amoun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05CA4">
              <w:rPr>
                <w:rFonts w:ascii="Arial" w:hAnsi="Arial" w:cs="Arial"/>
                <w:sz w:val="18"/>
                <w:szCs w:val="18"/>
              </w:rPr>
              <w:t>USD  $</w:t>
            </w:r>
            <w:proofErr w:type="gramEnd"/>
            <w:r w:rsidR="00CD11F4" w:rsidRPr="00B05CA4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14:paraId="627714F4" w14:textId="77777777" w:rsidR="00897D19" w:rsidRPr="000412B2" w:rsidRDefault="00897D19" w:rsidP="002841F4">
      <w:pPr>
        <w:rPr>
          <w:rFonts w:ascii="Arial" w:hAnsi="Arial" w:cs="Arial"/>
          <w:sz w:val="18"/>
        </w:rPr>
      </w:pPr>
    </w:p>
    <w:p w14:paraId="0D6BBDB2" w14:textId="77777777" w:rsidR="00982C10" w:rsidRPr="000412B2" w:rsidRDefault="00874608" w:rsidP="00982C10">
      <w:pPr>
        <w:pStyle w:val="Thankyou"/>
        <w:rPr>
          <w:rFonts w:ascii="Arial" w:hAnsi="Arial" w:cs="Arial"/>
          <w:sz w:val="18"/>
          <w:szCs w:val="18"/>
        </w:rPr>
      </w:pPr>
      <w:r w:rsidRPr="000412B2">
        <w:rPr>
          <w:rFonts w:ascii="Arial" w:hAnsi="Arial" w:cs="Arial"/>
          <w:sz w:val="18"/>
          <w:szCs w:val="18"/>
        </w:rPr>
        <w:t>TH</w:t>
      </w:r>
      <w:r w:rsidR="00982C10" w:rsidRPr="000412B2">
        <w:rPr>
          <w:rFonts w:ascii="Arial" w:hAnsi="Arial" w:cs="Arial"/>
          <w:sz w:val="18"/>
          <w:szCs w:val="18"/>
        </w:rPr>
        <w:t>ank you for your business!</w:t>
      </w:r>
    </w:p>
    <w:p w14:paraId="7958FC19" w14:textId="77777777" w:rsidR="00B764B8" w:rsidRPr="00213CDA" w:rsidRDefault="00CD510B" w:rsidP="002841F4">
      <w:r w:rsidRPr="00213CDA">
        <w:rPr>
          <w:noProof/>
        </w:rPr>
        <w:pict w14:anchorId="6A7C5529">
          <v:group id="_x0000_s1041" style="position:absolute;margin-left:0;margin-top:-27.05pt;width:504.05pt;height:43.75pt;z-index:-1;mso-position-horizontal:center;mso-position-horizontal-relative:margin" coordorigin="1066,14085" coordsize="10081,875">
            <v:rect id="_x0000_s1042" style="position:absolute;left:1066;top:14085;width:10081;height:875" fillcolor="#c6d4e8" stroked="f">
              <v:fill color2="fill lighten(0)" rotate="t" method="linear sigma" type="gradient"/>
            </v:rect>
            <v:line id="_x0000_s1043" style="position:absolute" from="1080,14936" to="11131,14943" strokecolor="#3b5e91" strokeweight=".5pt"/>
            <w10:wrap anchorx="margin"/>
          </v:group>
        </w:pict>
      </w:r>
    </w:p>
    <w:sectPr w:rsidR="00B764B8" w:rsidRPr="00213CDA" w:rsidSect="00372677">
      <w:pgSz w:w="12240" w:h="15840" w:code="1"/>
      <w:pgMar w:top="720" w:right="720" w:bottom="864" w:left="720" w:header="720" w:footer="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Lenovo" w:date="2021-03-23T21:33:00Z" w:initials="L">
    <w:p w14:paraId="19DFDEE3" w14:textId="77777777" w:rsidR="00447614" w:rsidRDefault="00447614">
      <w:pPr>
        <w:pStyle w:val="CommentText"/>
        <w:rPr>
          <w:rFonts w:hint="eastAsia"/>
          <w:lang w:eastAsia="zh-CN"/>
        </w:rPr>
      </w:pPr>
      <w:r>
        <w:rPr>
          <w:rStyle w:val="CommentReference"/>
        </w:rPr>
        <w:annotationRef/>
      </w:r>
      <w:r>
        <w:rPr>
          <w:rFonts w:hint="eastAsia"/>
          <w:lang w:eastAsia="zh-CN"/>
        </w:rPr>
        <w:t>Pl</w:t>
      </w:r>
      <w:r>
        <w:rPr>
          <w:lang w:eastAsia="zh-CN"/>
        </w:rPr>
        <w:t>ease update all yellow fields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9DFDEE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9DFDEE3" w16cid:durableId="2404DD4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27F10" w14:textId="77777777" w:rsidR="00B91129" w:rsidRDefault="00B91129">
      <w:r>
        <w:separator/>
      </w:r>
    </w:p>
  </w:endnote>
  <w:endnote w:type="continuationSeparator" w:id="0">
    <w:p w14:paraId="62570DD0" w14:textId="77777777" w:rsidR="00B91129" w:rsidRDefault="00B91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12AC0" w14:textId="77777777" w:rsidR="00B91129" w:rsidRDefault="00B91129">
      <w:r>
        <w:separator/>
      </w:r>
    </w:p>
  </w:footnote>
  <w:footnote w:type="continuationSeparator" w:id="0">
    <w:p w14:paraId="5AEEB670" w14:textId="77777777" w:rsidR="00B91129" w:rsidRDefault="00B91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131078" w:nlCheck="1" w:checkStyle="0"/>
  <w:activeWritingStyle w:appName="MSWord" w:lang="en-US" w:vendorID="64" w:dllVersion="0" w:nlCheck="1" w:checkStyle="0"/>
  <w:activeWritingStyle w:appName="MSWord" w:lang="zh-CN" w:vendorID="64" w:dllVersion="131077" w:nlCheck="1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6B3F"/>
    <w:rsid w:val="00002021"/>
    <w:rsid w:val="00012C15"/>
    <w:rsid w:val="00012DA5"/>
    <w:rsid w:val="00017A97"/>
    <w:rsid w:val="000403E8"/>
    <w:rsid w:val="000412B2"/>
    <w:rsid w:val="000417F9"/>
    <w:rsid w:val="00043699"/>
    <w:rsid w:val="00044620"/>
    <w:rsid w:val="00056E24"/>
    <w:rsid w:val="000573AD"/>
    <w:rsid w:val="00060363"/>
    <w:rsid w:val="00061CF8"/>
    <w:rsid w:val="00062280"/>
    <w:rsid w:val="000715CD"/>
    <w:rsid w:val="000A54C8"/>
    <w:rsid w:val="000A6B31"/>
    <w:rsid w:val="000A72A8"/>
    <w:rsid w:val="000C0850"/>
    <w:rsid w:val="000C19AB"/>
    <w:rsid w:val="000C60AF"/>
    <w:rsid w:val="000D4FBC"/>
    <w:rsid w:val="000D5662"/>
    <w:rsid w:val="000E592C"/>
    <w:rsid w:val="000E74CC"/>
    <w:rsid w:val="000F1F34"/>
    <w:rsid w:val="000F3872"/>
    <w:rsid w:val="00100FF5"/>
    <w:rsid w:val="001501A9"/>
    <w:rsid w:val="0015744F"/>
    <w:rsid w:val="00165D8D"/>
    <w:rsid w:val="001724F6"/>
    <w:rsid w:val="001939F6"/>
    <w:rsid w:val="001B22BA"/>
    <w:rsid w:val="001B5462"/>
    <w:rsid w:val="001B5F25"/>
    <w:rsid w:val="001C51F4"/>
    <w:rsid w:val="001D57AD"/>
    <w:rsid w:val="001D6696"/>
    <w:rsid w:val="001E3C2E"/>
    <w:rsid w:val="001F1EA7"/>
    <w:rsid w:val="0020532B"/>
    <w:rsid w:val="00205DD6"/>
    <w:rsid w:val="00207555"/>
    <w:rsid w:val="0021009B"/>
    <w:rsid w:val="00213CDA"/>
    <w:rsid w:val="00213E0B"/>
    <w:rsid w:val="00213FAA"/>
    <w:rsid w:val="00222960"/>
    <w:rsid w:val="0023148D"/>
    <w:rsid w:val="002339CB"/>
    <w:rsid w:val="00236524"/>
    <w:rsid w:val="00237337"/>
    <w:rsid w:val="00246484"/>
    <w:rsid w:val="00251C32"/>
    <w:rsid w:val="00252151"/>
    <w:rsid w:val="00252E11"/>
    <w:rsid w:val="00257234"/>
    <w:rsid w:val="002720A3"/>
    <w:rsid w:val="002841F4"/>
    <w:rsid w:val="002A3412"/>
    <w:rsid w:val="002A5AFA"/>
    <w:rsid w:val="002B5D5E"/>
    <w:rsid w:val="002B7963"/>
    <w:rsid w:val="002C1E2E"/>
    <w:rsid w:val="002E2B29"/>
    <w:rsid w:val="00315984"/>
    <w:rsid w:val="00315F8E"/>
    <w:rsid w:val="00326411"/>
    <w:rsid w:val="003279F3"/>
    <w:rsid w:val="00334DF8"/>
    <w:rsid w:val="00341C1E"/>
    <w:rsid w:val="00341D54"/>
    <w:rsid w:val="0034571B"/>
    <w:rsid w:val="003465E2"/>
    <w:rsid w:val="00350A3E"/>
    <w:rsid w:val="00353726"/>
    <w:rsid w:val="00360D3D"/>
    <w:rsid w:val="00372677"/>
    <w:rsid w:val="00374BAD"/>
    <w:rsid w:val="003756B5"/>
    <w:rsid w:val="00384675"/>
    <w:rsid w:val="0038553D"/>
    <w:rsid w:val="00386345"/>
    <w:rsid w:val="00387E68"/>
    <w:rsid w:val="00396B3F"/>
    <w:rsid w:val="003A17F2"/>
    <w:rsid w:val="003A64C8"/>
    <w:rsid w:val="003B2253"/>
    <w:rsid w:val="003B612C"/>
    <w:rsid w:val="003B6451"/>
    <w:rsid w:val="003B7E00"/>
    <w:rsid w:val="003D6485"/>
    <w:rsid w:val="003D675F"/>
    <w:rsid w:val="003D704A"/>
    <w:rsid w:val="003E3D7F"/>
    <w:rsid w:val="003F03CA"/>
    <w:rsid w:val="003F1AB0"/>
    <w:rsid w:val="00413CC1"/>
    <w:rsid w:val="00416A5B"/>
    <w:rsid w:val="00422FDA"/>
    <w:rsid w:val="004353C4"/>
    <w:rsid w:val="00436B94"/>
    <w:rsid w:val="00442506"/>
    <w:rsid w:val="00443905"/>
    <w:rsid w:val="00444EC6"/>
    <w:rsid w:val="00447614"/>
    <w:rsid w:val="0044762C"/>
    <w:rsid w:val="004526C5"/>
    <w:rsid w:val="00454313"/>
    <w:rsid w:val="00460B9C"/>
    <w:rsid w:val="00462514"/>
    <w:rsid w:val="0046363C"/>
    <w:rsid w:val="00473FA7"/>
    <w:rsid w:val="004776DC"/>
    <w:rsid w:val="004801EC"/>
    <w:rsid w:val="00496D11"/>
    <w:rsid w:val="004C3F48"/>
    <w:rsid w:val="004D6D3B"/>
    <w:rsid w:val="004D7A49"/>
    <w:rsid w:val="004E3995"/>
    <w:rsid w:val="00506EEC"/>
    <w:rsid w:val="00522EAB"/>
    <w:rsid w:val="00526B3F"/>
    <w:rsid w:val="00531C77"/>
    <w:rsid w:val="005404D4"/>
    <w:rsid w:val="00543481"/>
    <w:rsid w:val="00545238"/>
    <w:rsid w:val="00551108"/>
    <w:rsid w:val="00552F77"/>
    <w:rsid w:val="005728BA"/>
    <w:rsid w:val="005752C8"/>
    <w:rsid w:val="005815F0"/>
    <w:rsid w:val="0058338F"/>
    <w:rsid w:val="00584C74"/>
    <w:rsid w:val="00584EBA"/>
    <w:rsid w:val="00593C9B"/>
    <w:rsid w:val="005A0F3D"/>
    <w:rsid w:val="005A1A83"/>
    <w:rsid w:val="005A6D66"/>
    <w:rsid w:val="005B1EB8"/>
    <w:rsid w:val="005B7ABD"/>
    <w:rsid w:val="005C48B4"/>
    <w:rsid w:val="005C502A"/>
    <w:rsid w:val="005C789B"/>
    <w:rsid w:val="005D6E15"/>
    <w:rsid w:val="005E3EBE"/>
    <w:rsid w:val="005F4B4C"/>
    <w:rsid w:val="006171BA"/>
    <w:rsid w:val="006319C9"/>
    <w:rsid w:val="0063309D"/>
    <w:rsid w:val="00640AAC"/>
    <w:rsid w:val="00640B05"/>
    <w:rsid w:val="00642FEE"/>
    <w:rsid w:val="006444C1"/>
    <w:rsid w:val="00647F33"/>
    <w:rsid w:val="0065596D"/>
    <w:rsid w:val="00667299"/>
    <w:rsid w:val="00694565"/>
    <w:rsid w:val="00696825"/>
    <w:rsid w:val="006C0819"/>
    <w:rsid w:val="006C4528"/>
    <w:rsid w:val="006C6182"/>
    <w:rsid w:val="006D237B"/>
    <w:rsid w:val="006D2782"/>
    <w:rsid w:val="006D42B1"/>
    <w:rsid w:val="006F21A0"/>
    <w:rsid w:val="006F27A8"/>
    <w:rsid w:val="006F5307"/>
    <w:rsid w:val="00703C78"/>
    <w:rsid w:val="00723603"/>
    <w:rsid w:val="00723AE3"/>
    <w:rsid w:val="0073302E"/>
    <w:rsid w:val="00744162"/>
    <w:rsid w:val="0074437D"/>
    <w:rsid w:val="00751F2C"/>
    <w:rsid w:val="00763353"/>
    <w:rsid w:val="007666A1"/>
    <w:rsid w:val="00776290"/>
    <w:rsid w:val="00790CF2"/>
    <w:rsid w:val="00792CEC"/>
    <w:rsid w:val="00793D40"/>
    <w:rsid w:val="007A07D7"/>
    <w:rsid w:val="007A0C5E"/>
    <w:rsid w:val="007C1315"/>
    <w:rsid w:val="007C5A8E"/>
    <w:rsid w:val="007C7496"/>
    <w:rsid w:val="007D3DB2"/>
    <w:rsid w:val="007D49EA"/>
    <w:rsid w:val="007E6C6A"/>
    <w:rsid w:val="007F1FD5"/>
    <w:rsid w:val="007F3D8D"/>
    <w:rsid w:val="007F4E44"/>
    <w:rsid w:val="007F5EFE"/>
    <w:rsid w:val="008044FF"/>
    <w:rsid w:val="00820610"/>
    <w:rsid w:val="00824635"/>
    <w:rsid w:val="008275D3"/>
    <w:rsid w:val="00831CD7"/>
    <w:rsid w:val="00844220"/>
    <w:rsid w:val="00852E73"/>
    <w:rsid w:val="00871D3A"/>
    <w:rsid w:val="00874608"/>
    <w:rsid w:val="0088620A"/>
    <w:rsid w:val="00887CBE"/>
    <w:rsid w:val="00897D19"/>
    <w:rsid w:val="008A1909"/>
    <w:rsid w:val="008A285B"/>
    <w:rsid w:val="008A3C48"/>
    <w:rsid w:val="008A4126"/>
    <w:rsid w:val="008A486F"/>
    <w:rsid w:val="008B549F"/>
    <w:rsid w:val="008B7BC6"/>
    <w:rsid w:val="008C05BC"/>
    <w:rsid w:val="008C1DFD"/>
    <w:rsid w:val="008D0642"/>
    <w:rsid w:val="008D4A04"/>
    <w:rsid w:val="008D63CA"/>
    <w:rsid w:val="008E04C5"/>
    <w:rsid w:val="008E3579"/>
    <w:rsid w:val="008E6D99"/>
    <w:rsid w:val="008F7829"/>
    <w:rsid w:val="00904F13"/>
    <w:rsid w:val="00923ED7"/>
    <w:rsid w:val="0093568C"/>
    <w:rsid w:val="009463E1"/>
    <w:rsid w:val="009520ED"/>
    <w:rsid w:val="00966790"/>
    <w:rsid w:val="009713D2"/>
    <w:rsid w:val="0098251A"/>
    <w:rsid w:val="00982C10"/>
    <w:rsid w:val="009A1F18"/>
    <w:rsid w:val="009A2A00"/>
    <w:rsid w:val="009A2F53"/>
    <w:rsid w:val="009A6AF5"/>
    <w:rsid w:val="009C5836"/>
    <w:rsid w:val="009D4A65"/>
    <w:rsid w:val="009E6065"/>
    <w:rsid w:val="009E7724"/>
    <w:rsid w:val="009F087A"/>
    <w:rsid w:val="009F32B6"/>
    <w:rsid w:val="00A10B6B"/>
    <w:rsid w:val="00A10D0F"/>
    <w:rsid w:val="00A11DBF"/>
    <w:rsid w:val="00A12443"/>
    <w:rsid w:val="00A2375D"/>
    <w:rsid w:val="00A25605"/>
    <w:rsid w:val="00A41ED0"/>
    <w:rsid w:val="00A467B3"/>
    <w:rsid w:val="00A46BC6"/>
    <w:rsid w:val="00A4752F"/>
    <w:rsid w:val="00A52E80"/>
    <w:rsid w:val="00A62877"/>
    <w:rsid w:val="00A67B29"/>
    <w:rsid w:val="00A71F71"/>
    <w:rsid w:val="00A7589E"/>
    <w:rsid w:val="00AA4CA3"/>
    <w:rsid w:val="00AA724C"/>
    <w:rsid w:val="00AB03C9"/>
    <w:rsid w:val="00AB3859"/>
    <w:rsid w:val="00AC2012"/>
    <w:rsid w:val="00AD14F7"/>
    <w:rsid w:val="00AD2298"/>
    <w:rsid w:val="00B00469"/>
    <w:rsid w:val="00B05CA4"/>
    <w:rsid w:val="00B067BA"/>
    <w:rsid w:val="00B20C72"/>
    <w:rsid w:val="00B21637"/>
    <w:rsid w:val="00B254A2"/>
    <w:rsid w:val="00B2711C"/>
    <w:rsid w:val="00B33DEF"/>
    <w:rsid w:val="00B35793"/>
    <w:rsid w:val="00B41342"/>
    <w:rsid w:val="00B41F39"/>
    <w:rsid w:val="00B43AB8"/>
    <w:rsid w:val="00B44998"/>
    <w:rsid w:val="00B530A0"/>
    <w:rsid w:val="00B7167B"/>
    <w:rsid w:val="00B73EC6"/>
    <w:rsid w:val="00B75740"/>
    <w:rsid w:val="00B764B8"/>
    <w:rsid w:val="00B91129"/>
    <w:rsid w:val="00B929D8"/>
    <w:rsid w:val="00BA71B8"/>
    <w:rsid w:val="00BA7FA7"/>
    <w:rsid w:val="00BB4DAA"/>
    <w:rsid w:val="00BB763E"/>
    <w:rsid w:val="00BC29DF"/>
    <w:rsid w:val="00BD0D4F"/>
    <w:rsid w:val="00BD7A44"/>
    <w:rsid w:val="00BE4BC9"/>
    <w:rsid w:val="00BE604C"/>
    <w:rsid w:val="00BF6457"/>
    <w:rsid w:val="00C168F6"/>
    <w:rsid w:val="00C207EC"/>
    <w:rsid w:val="00C22B70"/>
    <w:rsid w:val="00C2636D"/>
    <w:rsid w:val="00C276BE"/>
    <w:rsid w:val="00C32AE1"/>
    <w:rsid w:val="00C349F9"/>
    <w:rsid w:val="00C379F1"/>
    <w:rsid w:val="00C43BE7"/>
    <w:rsid w:val="00C5167A"/>
    <w:rsid w:val="00C52E4D"/>
    <w:rsid w:val="00C54E49"/>
    <w:rsid w:val="00C60CDF"/>
    <w:rsid w:val="00C65AE8"/>
    <w:rsid w:val="00C66691"/>
    <w:rsid w:val="00C66AD0"/>
    <w:rsid w:val="00C74974"/>
    <w:rsid w:val="00C829B3"/>
    <w:rsid w:val="00C968F6"/>
    <w:rsid w:val="00C96BEB"/>
    <w:rsid w:val="00CA1CFC"/>
    <w:rsid w:val="00CA26C9"/>
    <w:rsid w:val="00CB33DA"/>
    <w:rsid w:val="00CB40C4"/>
    <w:rsid w:val="00CB4CBD"/>
    <w:rsid w:val="00CB5E49"/>
    <w:rsid w:val="00CD119F"/>
    <w:rsid w:val="00CD11F4"/>
    <w:rsid w:val="00CD510B"/>
    <w:rsid w:val="00CF01AF"/>
    <w:rsid w:val="00CF31DC"/>
    <w:rsid w:val="00D1310F"/>
    <w:rsid w:val="00D1633D"/>
    <w:rsid w:val="00D20205"/>
    <w:rsid w:val="00D32D66"/>
    <w:rsid w:val="00D33CEA"/>
    <w:rsid w:val="00D4146A"/>
    <w:rsid w:val="00D45E69"/>
    <w:rsid w:val="00D46AAF"/>
    <w:rsid w:val="00D66859"/>
    <w:rsid w:val="00D7042E"/>
    <w:rsid w:val="00D705CB"/>
    <w:rsid w:val="00D76A11"/>
    <w:rsid w:val="00D903FD"/>
    <w:rsid w:val="00D92B43"/>
    <w:rsid w:val="00D938B6"/>
    <w:rsid w:val="00DA3507"/>
    <w:rsid w:val="00DA4710"/>
    <w:rsid w:val="00DB1940"/>
    <w:rsid w:val="00DC1152"/>
    <w:rsid w:val="00DD7E21"/>
    <w:rsid w:val="00DE09CB"/>
    <w:rsid w:val="00DF0788"/>
    <w:rsid w:val="00DF5012"/>
    <w:rsid w:val="00DF7693"/>
    <w:rsid w:val="00E0637D"/>
    <w:rsid w:val="00E06B1B"/>
    <w:rsid w:val="00E15452"/>
    <w:rsid w:val="00E21EB7"/>
    <w:rsid w:val="00E27198"/>
    <w:rsid w:val="00E358C1"/>
    <w:rsid w:val="00E371FA"/>
    <w:rsid w:val="00E42426"/>
    <w:rsid w:val="00E5593E"/>
    <w:rsid w:val="00E5608A"/>
    <w:rsid w:val="00E6107D"/>
    <w:rsid w:val="00E61622"/>
    <w:rsid w:val="00E62802"/>
    <w:rsid w:val="00E9764B"/>
    <w:rsid w:val="00EA1736"/>
    <w:rsid w:val="00EB7A66"/>
    <w:rsid w:val="00EC612A"/>
    <w:rsid w:val="00EF58B4"/>
    <w:rsid w:val="00F019F4"/>
    <w:rsid w:val="00F11178"/>
    <w:rsid w:val="00F1292B"/>
    <w:rsid w:val="00F14BB4"/>
    <w:rsid w:val="00F16379"/>
    <w:rsid w:val="00F52042"/>
    <w:rsid w:val="00F53238"/>
    <w:rsid w:val="00F53496"/>
    <w:rsid w:val="00F53567"/>
    <w:rsid w:val="00F64BE0"/>
    <w:rsid w:val="00F70E38"/>
    <w:rsid w:val="00F718B1"/>
    <w:rsid w:val="00F8436A"/>
    <w:rsid w:val="00FB1848"/>
    <w:rsid w:val="00FC643D"/>
    <w:rsid w:val="00FD0114"/>
    <w:rsid w:val="00FD0E4D"/>
    <w:rsid w:val="00FF24B5"/>
    <w:rsid w:val="00FF5D77"/>
    <w:rsid w:val="00FF6DE0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b5e91,#c6d4e8"/>
    </o:shapedefaults>
    <o:shapelayout v:ext="edit">
      <o:idmap v:ext="edit" data="1"/>
    </o:shapelayout>
  </w:shapeDefaults>
  <w:decimalSymbol w:val="."/>
  <w:listSeparator w:val=","/>
  <w14:docId w14:val="3DAB0AE1"/>
  <w15:chartTrackingRefBased/>
  <w15:docId w15:val="{16982442-D02D-49D4-BD99-6B766E3E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DengXi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76BE"/>
    <w:pPr>
      <w:spacing w:line="264" w:lineRule="auto"/>
    </w:pPr>
    <w:rPr>
      <w:rFonts w:ascii="Trebuchet MS" w:hAnsi="Trebuchet MS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E42426"/>
    <w:pPr>
      <w:spacing w:line="240" w:lineRule="auto"/>
      <w:jc w:val="right"/>
      <w:outlineLvl w:val="0"/>
    </w:pPr>
    <w:rPr>
      <w:b/>
      <w:color w:val="3B5E91"/>
      <w:sz w:val="40"/>
    </w:rPr>
  </w:style>
  <w:style w:type="paragraph" w:styleId="Heading2">
    <w:name w:val="heading 2"/>
    <w:basedOn w:val="Normal"/>
    <w:next w:val="Normal"/>
    <w:link w:val="Heading2Char"/>
    <w:qFormat/>
    <w:rsid w:val="00DC1152"/>
    <w:pPr>
      <w:spacing w:before="20" w:line="240" w:lineRule="auto"/>
      <w:outlineLvl w:val="1"/>
    </w:pPr>
    <w:rPr>
      <w:b/>
      <w:caps/>
      <w:sz w:val="15"/>
      <w:szCs w:val="16"/>
    </w:rPr>
  </w:style>
  <w:style w:type="paragraph" w:styleId="Heading3">
    <w:name w:val="heading 3"/>
    <w:basedOn w:val="Normal"/>
    <w:next w:val="Normal"/>
    <w:qFormat/>
    <w:rsid w:val="00A71F71"/>
    <w:pPr>
      <w:outlineLvl w:val="2"/>
    </w:pPr>
    <w:rPr>
      <w:i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DC1152"/>
    <w:rPr>
      <w:rFonts w:ascii="Trebuchet MS" w:hAnsi="Trebuchet MS"/>
      <w:b/>
      <w:caps/>
      <w:spacing w:val="4"/>
      <w:sz w:val="15"/>
      <w:szCs w:val="16"/>
      <w:lang w:val="en-US" w:eastAsia="en-US" w:bidi="ar-SA"/>
    </w:rPr>
  </w:style>
  <w:style w:type="paragraph" w:styleId="BalloonText">
    <w:name w:val="Balloon Text"/>
    <w:basedOn w:val="Normal"/>
    <w:semiHidden/>
    <w:rsid w:val="001E3C2E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rsid w:val="00AB03C9"/>
    <w:pPr>
      <w:jc w:val="right"/>
    </w:pPr>
    <w:rPr>
      <w:caps/>
      <w:sz w:val="16"/>
      <w:szCs w:val="16"/>
    </w:rPr>
  </w:style>
  <w:style w:type="character" w:styleId="CommentReference">
    <w:name w:val="annotation reference"/>
    <w:semiHidden/>
    <w:rsid w:val="006D2782"/>
    <w:rPr>
      <w:sz w:val="16"/>
      <w:szCs w:val="16"/>
    </w:rPr>
  </w:style>
  <w:style w:type="paragraph" w:styleId="CommentText">
    <w:name w:val="annotation text"/>
    <w:basedOn w:val="Normal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2782"/>
    <w:rPr>
      <w:b/>
      <w:bCs/>
    </w:rPr>
  </w:style>
  <w:style w:type="paragraph" w:customStyle="1" w:styleId="Name">
    <w:name w:val="Name"/>
    <w:basedOn w:val="Normal"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Heading3"/>
    <w:rsid w:val="00E27198"/>
    <w:pPr>
      <w:spacing w:before="60" w:line="240" w:lineRule="auto"/>
    </w:pPr>
  </w:style>
  <w:style w:type="paragraph" w:customStyle="1" w:styleId="Amount">
    <w:name w:val="Amount"/>
    <w:basedOn w:val="Normal"/>
    <w:rsid w:val="00723603"/>
    <w:pPr>
      <w:jc w:val="right"/>
    </w:pPr>
    <w:rPr>
      <w:szCs w:val="20"/>
    </w:rPr>
  </w:style>
  <w:style w:type="paragraph" w:customStyle="1" w:styleId="Thankyou">
    <w:name w:val="Thank you"/>
    <w:basedOn w:val="ColumnHeadings"/>
    <w:rsid w:val="00982C10"/>
    <w:pPr>
      <w:spacing w:before="1500"/>
    </w:pPr>
    <w:rPr>
      <w:sz w:val="19"/>
    </w:rPr>
  </w:style>
  <w:style w:type="paragraph" w:customStyle="1" w:styleId="ColumnHeadings">
    <w:name w:val="Column Headings"/>
    <w:basedOn w:val="Heading2"/>
    <w:rsid w:val="00A4752F"/>
    <w:pPr>
      <w:jc w:val="center"/>
    </w:pPr>
  </w:style>
  <w:style w:type="paragraph" w:customStyle="1" w:styleId="Centered">
    <w:name w:val="Centered"/>
    <w:basedOn w:val="Normal"/>
    <w:rsid w:val="00056E24"/>
    <w:pPr>
      <w:spacing w:line="240" w:lineRule="auto"/>
      <w:jc w:val="center"/>
    </w:pPr>
  </w:style>
  <w:style w:type="paragraph" w:customStyle="1" w:styleId="Labels">
    <w:name w:val="Labels"/>
    <w:basedOn w:val="Heading2"/>
    <w:rsid w:val="003756B5"/>
    <w:pPr>
      <w:jc w:val="right"/>
    </w:pPr>
  </w:style>
  <w:style w:type="paragraph" w:customStyle="1" w:styleId="yiv0237706942msonormal">
    <w:name w:val="yiv0237706942msonormal"/>
    <w:basedOn w:val="Normal"/>
    <w:rsid w:val="00776290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8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1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05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6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9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0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83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79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03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25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65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796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ung\AppData\Roaming\Microsoft\Templates\Sales%20receip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Sales receipt.dot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Hung</dc:creator>
  <cp:keywords/>
  <cp:lastModifiedBy>Nancy Brucken</cp:lastModifiedBy>
  <cp:revision>2</cp:revision>
  <cp:lastPrinted>2018-09-04T23:24:00Z</cp:lastPrinted>
  <dcterms:created xsi:type="dcterms:W3CDTF">2021-03-25T06:49:00Z</dcterms:created>
  <dcterms:modified xsi:type="dcterms:W3CDTF">2021-03-25T06:49:00Z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TC011294631033</vt:lpwstr>
  </property>
</Properties>
</file>